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64" w:rsidRDefault="00DF1A8F" w:rsidP="00287C48">
      <w:pPr>
        <w:pStyle w:val="ResimYazs"/>
        <w:ind w:left="0" w:firstLine="0"/>
      </w:pPr>
      <w:bookmarkStart w:id="0" w:name="_GoBack"/>
      <w:bookmarkEnd w:id="0"/>
      <w:r>
        <w:rPr>
          <w:rFonts w:ascii="Calibri" w:hAnsi="Calibri" w:cs="Calibri"/>
          <w:noProof/>
          <w:color w:val="3D3D3D"/>
          <w:spacing w:val="3"/>
        </w:rPr>
        <w:drawing>
          <wp:inline distT="0" distB="0" distL="0" distR="0">
            <wp:extent cx="1558290" cy="803275"/>
            <wp:effectExtent l="0" t="0" r="3810" b="0"/>
            <wp:docPr id="1" name="Resim 1" descr="logo-ya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yat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48">
        <w:t xml:space="preserve">                 </w:t>
      </w:r>
      <w:r w:rsidR="00A21A12">
        <w:t>SAKARYA ÜNİVERSİTESİ</w:t>
      </w:r>
    </w:p>
    <w:p w:rsidR="00A21A12" w:rsidRPr="004C3964" w:rsidRDefault="00287C48" w:rsidP="00287C48">
      <w:pPr>
        <w:pStyle w:val="ResimYazs"/>
        <w:ind w:left="0" w:firstLine="0"/>
        <w:jc w:val="center"/>
      </w:pPr>
      <w:r>
        <w:t xml:space="preserve">   </w:t>
      </w:r>
      <w:r w:rsidR="004C3964">
        <w:t>…….……………….</w:t>
      </w:r>
      <w:r w:rsidR="00A21A12">
        <w:t>FAKÜLTESİ</w:t>
      </w:r>
      <w:r w:rsidR="004C3964">
        <w:t>/YÜKSEKOKULU</w:t>
      </w:r>
    </w:p>
    <w:p w:rsidR="00A21A12" w:rsidRDefault="004C3964" w:rsidP="00287C48">
      <w:pPr>
        <w:autoSpaceDE w:val="0"/>
        <w:autoSpaceDN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</w:t>
      </w:r>
      <w:r w:rsidR="00A21A12">
        <w:rPr>
          <w:rFonts w:ascii="Arial" w:hAnsi="Arial" w:cs="Arial"/>
          <w:b/>
          <w:bCs/>
          <w:sz w:val="28"/>
          <w:szCs w:val="28"/>
        </w:rPr>
        <w:t>BÖLÜM BAŞKANLIĞINA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04706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C3964">
        <w:rPr>
          <w:rFonts w:ascii="Arial" w:hAnsi="Arial" w:cs="Arial"/>
        </w:rPr>
        <w:t xml:space="preserve">…… / ……. </w:t>
      </w:r>
      <w:r w:rsidR="00A21A12">
        <w:rPr>
          <w:rFonts w:ascii="Arial" w:hAnsi="Arial" w:cs="Arial"/>
        </w:rPr>
        <w:t xml:space="preserve">Öğretim Yılı </w:t>
      </w:r>
      <w:r w:rsidR="004C3964">
        <w:rPr>
          <w:rFonts w:ascii="Arial" w:hAnsi="Arial" w:cs="Arial"/>
        </w:rPr>
        <w:t xml:space="preserve"> …….. </w:t>
      </w:r>
      <w:r w:rsidR="00A21A12">
        <w:rPr>
          <w:rFonts w:ascii="Arial" w:hAnsi="Arial" w:cs="Arial"/>
        </w:rPr>
        <w:t xml:space="preserve"> Yarıyılında aşağıda işaretlediğim dersleri almak istiyorum.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rPr>
          <w:rFonts w:ascii="Arial" w:hAnsi="Arial" w:cs="Arial"/>
        </w:rPr>
      </w:pPr>
      <w:r>
        <w:rPr>
          <w:rFonts w:ascii="Arial" w:hAnsi="Arial" w:cs="Arial"/>
        </w:rPr>
        <w:t>T.C.Kiml</w:t>
      </w:r>
      <w:r w:rsidR="00C72F0A">
        <w:rPr>
          <w:rFonts w:ascii="Arial" w:hAnsi="Arial" w:cs="Arial"/>
        </w:rPr>
        <w:t>ik No</w:t>
      </w:r>
      <w:r w:rsidR="00C72F0A">
        <w:rPr>
          <w:rFonts w:ascii="Arial" w:hAnsi="Arial" w:cs="Arial"/>
        </w:rPr>
        <w:tab/>
        <w:t>:</w:t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  <w:t>...../...../</w:t>
      </w:r>
      <w:r w:rsidR="004C3964">
        <w:rPr>
          <w:rFonts w:ascii="Arial" w:hAnsi="Arial" w:cs="Arial"/>
        </w:rPr>
        <w:t>20</w:t>
      </w:r>
      <w:r w:rsidR="00287C48">
        <w:rPr>
          <w:rFonts w:ascii="Arial" w:hAnsi="Arial" w:cs="Arial"/>
        </w:rPr>
        <w:t>…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Fakülte No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Saygılarımla    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İMZA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Not:</w:t>
      </w:r>
      <w:r>
        <w:rPr>
          <w:rFonts w:ascii="Arial" w:hAnsi="Arial" w:cs="Arial"/>
          <w:b/>
          <w:bCs/>
        </w:rPr>
        <w:t>AÇIK ADRESİ</w:t>
      </w:r>
      <w:r>
        <w:rPr>
          <w:rFonts w:ascii="Arial" w:hAnsi="Arial" w:cs="Arial"/>
        </w:rPr>
        <w:t xml:space="preserve"> ve kendisine ulaşılabilecek </w:t>
      </w:r>
      <w:r>
        <w:rPr>
          <w:rFonts w:ascii="Arial" w:hAnsi="Arial" w:cs="Arial"/>
          <w:b/>
          <w:bCs/>
        </w:rPr>
        <w:t>TELEFON</w:t>
      </w:r>
      <w:r>
        <w:rPr>
          <w:rFonts w:ascii="Arial" w:hAnsi="Arial" w:cs="Arial"/>
        </w:rPr>
        <w:t xml:space="preserve"> numarası olmayan, </w:t>
      </w:r>
      <w:r>
        <w:rPr>
          <w:rFonts w:ascii="Arial" w:hAnsi="Arial" w:cs="Arial"/>
          <w:b/>
          <w:bCs/>
        </w:rPr>
        <w:t>İMZASIZ</w:t>
      </w:r>
      <w:r>
        <w:rPr>
          <w:rFonts w:ascii="Arial" w:hAnsi="Arial" w:cs="Arial"/>
        </w:rPr>
        <w:t xml:space="preserve"> teslim edilen, Üzerinde silinti kazıntı ve karalama yapılmış formlar işleme konmayacaktır.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III.YARIYIL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VII.YARIYIL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pStyle w:val="Balk2"/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C73548" w:rsidRDefault="00C73548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Danışman Öğretim Elemanı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Bölüm Başkanı</w:t>
      </w:r>
    </w:p>
    <w:p w:rsidR="004C3964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ve Soyadı :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  <w:t xml:space="preserve">     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               :</w:t>
      </w:r>
    </w:p>
    <w:sectPr w:rsidR="00A21A12">
      <w:footerReference w:type="default" r:id="rId8"/>
      <w:pgSz w:w="11906" w:h="16838"/>
      <w:pgMar w:top="1134" w:right="140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F0" w:rsidRDefault="005133F0" w:rsidP="00C73548">
      <w:r>
        <w:separator/>
      </w:r>
    </w:p>
  </w:endnote>
  <w:endnote w:type="continuationSeparator" w:id="0">
    <w:p w:rsidR="005133F0" w:rsidRDefault="005133F0" w:rsidP="00C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418"/>
      <w:gridCol w:w="4675"/>
    </w:tblGrid>
    <w:tr w:rsidR="00AC2606" w:rsidTr="00287C21">
      <w:trPr>
        <w:trHeight w:val="564"/>
      </w:trPr>
      <w:tc>
        <w:tcPr>
          <w:tcW w:w="4111" w:type="dxa"/>
          <w:hideMark/>
        </w:tcPr>
        <w:p w:rsidR="00AC2606" w:rsidRDefault="00AC2606" w:rsidP="00AC2606">
          <w:pPr>
            <w:pStyle w:val="AltBilgi"/>
          </w:pPr>
          <w:r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1418" w:type="dxa"/>
          <w:hideMark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Bidi" w:hAnsiTheme="minorBidi" w:cstheme="minorBidi"/>
            </w:rPr>
          </w:sdtEndPr>
          <w:sdtContent>
            <w:p w:rsidR="00AC2606" w:rsidRPr="00501F78" w:rsidRDefault="00AC2606" w:rsidP="00AC2606">
              <w:pPr>
                <w:pStyle w:val="AltBilgi"/>
                <w:jc w:val="center"/>
                <w:rPr>
                  <w:rFonts w:asciiTheme="minorBidi" w:hAnsiTheme="minorBidi" w:cstheme="minorBidi"/>
                </w:rPr>
              </w:pPr>
              <w:r w:rsidRPr="00524C8B">
                <w:rPr>
                  <w:rFonts w:asciiTheme="minorBidi" w:hAnsiTheme="minorBidi" w:cstheme="minorBidi"/>
                </w:rPr>
                <w:t xml:space="preserve">Sayfa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PAGE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 w:rsidR="002839A1"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  <w:r w:rsidRPr="00524C8B">
                <w:rPr>
                  <w:rFonts w:asciiTheme="minorBidi" w:hAnsiTheme="minorBidi" w:cstheme="minorBidi"/>
                </w:rPr>
                <w:t xml:space="preserve"> /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NUMPAGES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 w:rsidR="002839A1"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</w:p>
          </w:sdtContent>
        </w:sdt>
      </w:tc>
      <w:tc>
        <w:tcPr>
          <w:tcW w:w="4675" w:type="dxa"/>
          <w:hideMark/>
        </w:tcPr>
        <w:p w:rsidR="00AC2606" w:rsidRDefault="00AC2606" w:rsidP="00AC2606">
          <w:pPr>
            <w:pStyle w:val="AltBilgi"/>
            <w:jc w:val="right"/>
          </w:pPr>
          <w:r>
            <w:rPr>
              <w:rFonts w:ascii="Arial" w:hAnsi="Arial" w:cs="Arial"/>
              <w:color w:val="222222"/>
              <w:shd w:val="clear" w:color="auto" w:fill="FFFFFF"/>
            </w:rPr>
            <w:t>00.ÖĞR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FR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02</w:t>
          </w:r>
        </w:p>
      </w:tc>
    </w:tr>
  </w:tbl>
  <w:p w:rsidR="00CF5E71" w:rsidRPr="00AC2606" w:rsidRDefault="00CF5E71" w:rsidP="00CF5E71">
    <w:pPr>
      <w:pStyle w:val="AltBilgi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F0" w:rsidRDefault="005133F0" w:rsidP="00C73548">
      <w:r>
        <w:separator/>
      </w:r>
    </w:p>
  </w:footnote>
  <w:footnote w:type="continuationSeparator" w:id="0">
    <w:p w:rsidR="005133F0" w:rsidRDefault="005133F0" w:rsidP="00C7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A"/>
    <w:rsid w:val="0004706C"/>
    <w:rsid w:val="0023371A"/>
    <w:rsid w:val="00242C31"/>
    <w:rsid w:val="002839A1"/>
    <w:rsid w:val="00287C48"/>
    <w:rsid w:val="002954D2"/>
    <w:rsid w:val="002E40E2"/>
    <w:rsid w:val="00350496"/>
    <w:rsid w:val="00381781"/>
    <w:rsid w:val="004215F9"/>
    <w:rsid w:val="00492171"/>
    <w:rsid w:val="004C3964"/>
    <w:rsid w:val="004D5E4C"/>
    <w:rsid w:val="005133F0"/>
    <w:rsid w:val="00572BFA"/>
    <w:rsid w:val="00642997"/>
    <w:rsid w:val="00683C47"/>
    <w:rsid w:val="00757C62"/>
    <w:rsid w:val="0097306C"/>
    <w:rsid w:val="00A21A12"/>
    <w:rsid w:val="00AC2606"/>
    <w:rsid w:val="00B264A1"/>
    <w:rsid w:val="00BD68EF"/>
    <w:rsid w:val="00C17C32"/>
    <w:rsid w:val="00C72F0A"/>
    <w:rsid w:val="00C73548"/>
    <w:rsid w:val="00CF5E71"/>
    <w:rsid w:val="00D128EF"/>
    <w:rsid w:val="00D805B3"/>
    <w:rsid w:val="00DB4A39"/>
    <w:rsid w:val="00DE5324"/>
    <w:rsid w:val="00DF1A8F"/>
    <w:rsid w:val="00E07CE2"/>
    <w:rsid w:val="00E1507A"/>
    <w:rsid w:val="00EC47D3"/>
    <w:rsid w:val="00F24384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2DF5B-30A0-424A-ADEA-0AD3DAF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D68EF"/>
    <w:rPr>
      <w:b/>
      <w:bCs/>
    </w:rPr>
  </w:style>
  <w:style w:type="paragraph" w:styleId="stBilgi">
    <w:name w:val="header"/>
    <w:basedOn w:val="Normal"/>
    <w:link w:val="stBilgiChar"/>
    <w:rsid w:val="00C735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73548"/>
  </w:style>
  <w:style w:type="paragraph" w:styleId="AltBilgi">
    <w:name w:val="footer"/>
    <w:basedOn w:val="Normal"/>
    <w:link w:val="AltBilgiChar"/>
    <w:uiPriority w:val="99"/>
    <w:rsid w:val="00C735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3548"/>
  </w:style>
  <w:style w:type="table" w:styleId="TabloKlavuzu">
    <w:name w:val="Table Grid"/>
    <w:basedOn w:val="NormalTablo"/>
    <w:rsid w:val="00D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Belgelerim\DerseYaz&#305;lma\MatematikG&#252;z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A8A8-C2C6-4E0C-81A7-5E2D5B41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MatematikGüz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SEFIK</dc:creator>
  <cp:keywords/>
  <cp:lastModifiedBy>Sau</cp:lastModifiedBy>
  <cp:revision>2</cp:revision>
  <cp:lastPrinted>2006-12-18T09:06:00Z</cp:lastPrinted>
  <dcterms:created xsi:type="dcterms:W3CDTF">2020-12-07T12:29:00Z</dcterms:created>
  <dcterms:modified xsi:type="dcterms:W3CDTF">2020-12-07T12:29:00Z</dcterms:modified>
</cp:coreProperties>
</file>